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D88" w:rsidRPr="00DD2B35" w:rsidRDefault="00DD2B35">
      <w:pPr>
        <w:rPr>
          <w:b/>
          <w:u w:val="single"/>
        </w:rPr>
      </w:pPr>
      <w:bookmarkStart w:id="0" w:name="_GoBack"/>
      <w:r w:rsidRPr="00DD2B35">
        <w:rPr>
          <w:b/>
          <w:u w:val="single"/>
        </w:rPr>
        <w:t>INVENTORY SHEET</w:t>
      </w:r>
    </w:p>
    <w:tbl>
      <w:tblPr>
        <w:tblW w:w="14322" w:type="dxa"/>
        <w:tblInd w:w="96" w:type="dxa"/>
        <w:tblLook w:val="04A0" w:firstRow="1" w:lastRow="0" w:firstColumn="1" w:lastColumn="0" w:noHBand="0" w:noVBand="1"/>
      </w:tblPr>
      <w:tblGrid>
        <w:gridCol w:w="1722"/>
        <w:gridCol w:w="270"/>
        <w:gridCol w:w="9090"/>
        <w:gridCol w:w="3240"/>
      </w:tblGrid>
      <w:tr w:rsidR="00FF5D88" w:rsidRPr="00FF5D88" w:rsidTr="00A92517">
        <w:trPr>
          <w:trHeight w:val="288"/>
        </w:trPr>
        <w:tc>
          <w:tcPr>
            <w:tcW w:w="110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FF5D88" w:rsidRPr="00FF5D88" w:rsidRDefault="00FF5D88" w:rsidP="00FF5D8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zh-TW"/>
              </w:rPr>
            </w:pPr>
            <w:r w:rsidRPr="00FF5D88">
              <w:rPr>
                <w:rFonts w:ascii="Calibri" w:eastAsia="Times New Roman" w:hAnsi="Calibri" w:cs="Times New Roman"/>
                <w:b/>
                <w:bCs/>
                <w:color w:val="000000"/>
                <w:lang w:eastAsia="zh-TW"/>
              </w:rPr>
              <w:t>NAME: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D88" w:rsidRPr="00FF5D88" w:rsidRDefault="00FF5D88" w:rsidP="00FF5D88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TW"/>
              </w:rPr>
            </w:pPr>
          </w:p>
        </w:tc>
      </w:tr>
      <w:tr w:rsidR="00FF5D88" w:rsidRPr="00FF5D88" w:rsidTr="00A92517">
        <w:trPr>
          <w:trHeight w:val="288"/>
        </w:trPr>
        <w:tc>
          <w:tcPr>
            <w:tcW w:w="1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D88" w:rsidRPr="00FF5D88" w:rsidRDefault="00504DA4" w:rsidP="00FF5D8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zh-TW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4"/>
                <w:szCs w:val="1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6922770</wp:posOffset>
                      </wp:positionH>
                      <wp:positionV relativeFrom="paragraph">
                        <wp:posOffset>-19050</wp:posOffset>
                      </wp:positionV>
                      <wp:extent cx="2045970" cy="635"/>
                      <wp:effectExtent l="11430" t="10160" r="9525" b="8255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59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4C85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545.1pt;margin-top:-1.5pt;width:161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8rIg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"/>
                  </w:pict>
                </mc:Fallback>
              </mc:AlternateContent>
            </w:r>
            <w:r w:rsidR="00FF5D88" w:rsidRPr="00FF5D88">
              <w:rPr>
                <w:rFonts w:ascii="Calibri" w:eastAsia="Times New Roman" w:hAnsi="Calibri" w:cs="Times New Roman"/>
                <w:b/>
                <w:bCs/>
                <w:color w:val="000000"/>
                <w:lang w:eastAsia="zh-TW"/>
              </w:rPr>
              <w:t>ADDRESS: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D88" w:rsidRPr="00FF5D88" w:rsidRDefault="00504DA4" w:rsidP="00FF5D88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TW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4"/>
                <w:szCs w:val="1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162560</wp:posOffset>
                      </wp:positionV>
                      <wp:extent cx="2042160" cy="7620"/>
                      <wp:effectExtent l="11430" t="10160" r="13335" b="10795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4216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68206" id="AutoShape 6" o:spid="_x0000_s1026" type="#_x0000_t32" style="position:absolute;margin-left:-4.5pt;margin-top:12.8pt;width:160.8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VmdKQIAAEgEAAAOAAAAZHJzL2Uyb0RvYy54bWysVE2P2jAQvVfqf7B8h3w0sBARVqsEetl2&#10;kXbbu7EdYtWxLdsQUNX/3rFhKdt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"/>
                  </w:pict>
                </mc:Fallback>
              </mc:AlternateContent>
            </w:r>
          </w:p>
        </w:tc>
      </w:tr>
      <w:tr w:rsidR="00FF5D88" w:rsidRPr="00FF5D88" w:rsidTr="00A92517">
        <w:trPr>
          <w:trHeight w:val="288"/>
        </w:trPr>
        <w:tc>
          <w:tcPr>
            <w:tcW w:w="1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D88" w:rsidRPr="00FF5D88" w:rsidRDefault="00FF5D88" w:rsidP="00FF5D8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zh-TW"/>
              </w:rPr>
            </w:pPr>
            <w:r w:rsidRPr="00FF5D88">
              <w:rPr>
                <w:rFonts w:ascii="Calibri" w:eastAsia="Times New Roman" w:hAnsi="Calibri" w:cs="Times New Roman"/>
                <w:b/>
                <w:bCs/>
                <w:color w:val="000000"/>
                <w:lang w:eastAsia="zh-TW"/>
              </w:rPr>
              <w:t xml:space="preserve">Contact details: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zh-TW"/>
              </w:rPr>
              <w:t>Mobile:                                                                Other Phone:</w:t>
            </w:r>
            <w:r w:rsidRPr="00FF5D88">
              <w:rPr>
                <w:rFonts w:ascii="Calibri" w:eastAsia="Times New Roman" w:hAnsi="Calibri" w:cs="Times New Roman"/>
                <w:b/>
                <w:bCs/>
                <w:color w:val="000000"/>
                <w:lang w:eastAsia="zh-TW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D88" w:rsidRPr="00FF5D88" w:rsidRDefault="00504DA4" w:rsidP="00FF5D88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TW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116205</wp:posOffset>
                      </wp:positionV>
                      <wp:extent cx="2045970" cy="635"/>
                      <wp:effectExtent l="9525" t="10160" r="11430" b="82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59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F9AFF" id="AutoShape 8" o:spid="_x0000_s1026" type="#_x0000_t32" style="position:absolute;margin-left:-5.4pt;margin-top:9.15pt;width:161.1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DqIAIAAD0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"/>
                  </w:pict>
                </mc:Fallback>
              </mc:AlternateContent>
            </w:r>
          </w:p>
        </w:tc>
      </w:tr>
      <w:tr w:rsidR="00FF5D88" w:rsidRPr="00FF5D88" w:rsidTr="00A92517">
        <w:trPr>
          <w:trHeight w:val="288"/>
        </w:trPr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D88" w:rsidRPr="00FF5D88" w:rsidRDefault="00FF5D88" w:rsidP="00FF5D8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zh-TW"/>
              </w:rPr>
            </w:pPr>
            <w:r w:rsidRPr="00FF5D88">
              <w:rPr>
                <w:rFonts w:ascii="Calibri" w:eastAsia="Times New Roman" w:hAnsi="Calibri" w:cs="Times New Roman"/>
                <w:b/>
                <w:bCs/>
                <w:color w:val="000000"/>
                <w:lang w:eastAsia="zh-TW"/>
              </w:rPr>
              <w:t>Email:</w:t>
            </w: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D88" w:rsidRPr="00FF5D88" w:rsidRDefault="00FF5D88" w:rsidP="00FF5D88">
            <w:pPr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FF5D88">
              <w:rPr>
                <w:rFonts w:ascii="Calibri" w:eastAsia="Times New Roman" w:hAnsi="Calibri" w:cs="Times New Roman"/>
                <w:color w:val="000000"/>
                <w:lang w:eastAsia="zh-TW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88" w:rsidRPr="00FF5D88" w:rsidRDefault="00504DA4" w:rsidP="00FF5D88">
            <w:pPr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8255</wp:posOffset>
                      </wp:positionV>
                      <wp:extent cx="2038350" cy="635"/>
                      <wp:effectExtent l="7620" t="5715" r="11430" b="1270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2B5D2" id="AutoShape 7" o:spid="_x0000_s1026" type="#_x0000_t32" style="position:absolute;margin-left:-4.8pt;margin-top:.65pt;width:160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R2iIQIAAD0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"/>
                  </w:pict>
                </mc:Fallback>
              </mc:AlternateContent>
            </w:r>
          </w:p>
        </w:tc>
      </w:tr>
      <w:tr w:rsidR="00FF5D88" w:rsidRPr="00FF5D88" w:rsidTr="00A92517">
        <w:trPr>
          <w:trHeight w:val="288"/>
        </w:trPr>
        <w:tc>
          <w:tcPr>
            <w:tcW w:w="1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88" w:rsidRPr="00FF5D88" w:rsidRDefault="00FF5D88" w:rsidP="00FF5D8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zh-TW"/>
              </w:rPr>
            </w:pPr>
            <w:r w:rsidRPr="00FF5D88">
              <w:rPr>
                <w:rFonts w:ascii="Calibri" w:eastAsia="Times New Roman" w:hAnsi="Calibri" w:cs="Times New Roman"/>
                <w:b/>
                <w:bCs/>
                <w:color w:val="000000"/>
                <w:lang w:eastAsia="zh-TW"/>
              </w:rPr>
              <w:t xml:space="preserve">Banking details:      BSB.                                            Account no.                                               Account Name:                                 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88" w:rsidRPr="00FF5D88" w:rsidRDefault="00504DA4" w:rsidP="00FF5D8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zh-TW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180975</wp:posOffset>
                      </wp:positionV>
                      <wp:extent cx="0" cy="5042535"/>
                      <wp:effectExtent l="7620" t="13335" r="11430" b="1143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42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3E399" id="AutoShape 2" o:spid="_x0000_s1026" type="#_x0000_t32" style="position:absolute;margin-left:83.7pt;margin-top:14.25pt;width:0;height:39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"/>
                  </w:pict>
                </mc:Fallback>
              </mc:AlternateContent>
            </w:r>
          </w:p>
        </w:tc>
      </w:tr>
      <w:tr w:rsidR="00FF5D88" w:rsidRPr="00FF5D88" w:rsidTr="00A92517">
        <w:trPr>
          <w:trHeight w:val="288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88" w:rsidRPr="00FF5D88" w:rsidRDefault="00FF5D88" w:rsidP="00FF5D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TW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zh-TW"/>
              </w:rPr>
              <w:t>HAT NUMBER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88" w:rsidRPr="00FF5D88" w:rsidRDefault="00FF5D88" w:rsidP="00FF5D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TW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zh-TW"/>
              </w:rPr>
              <w:t>DESCRIPTION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88" w:rsidRPr="00FF5D88" w:rsidRDefault="00A92517" w:rsidP="00A9251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zh-TW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zh-TW"/>
              </w:rPr>
              <w:t xml:space="preserve">          </w:t>
            </w:r>
            <w:r w:rsidR="00FF5D88" w:rsidRPr="00FF5D88">
              <w:rPr>
                <w:rFonts w:ascii="Calibri" w:eastAsia="Times New Roman" w:hAnsi="Calibri" w:cs="Times New Roman"/>
                <w:b/>
                <w:bCs/>
                <w:color w:val="000000"/>
                <w:lang w:eastAsia="zh-TW"/>
              </w:rPr>
              <w:t>PRICE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zh-TW"/>
              </w:rPr>
              <w:t xml:space="preserve">                SOLD ON/BY</w:t>
            </w:r>
          </w:p>
        </w:tc>
      </w:tr>
      <w:tr w:rsidR="00FF5D88" w:rsidRPr="00FF5D88" w:rsidTr="00A92517">
        <w:trPr>
          <w:trHeight w:val="75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88" w:rsidRPr="00FF5D88" w:rsidRDefault="00FF5D88" w:rsidP="00FF5D88">
            <w:pPr>
              <w:jc w:val="center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88" w:rsidRPr="00FF5D88" w:rsidRDefault="00FF5D88" w:rsidP="00FF5D88">
            <w:pPr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88" w:rsidRPr="00FF5D88" w:rsidRDefault="00FF5D88" w:rsidP="00FF5D88">
            <w:pPr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FF5D88">
              <w:rPr>
                <w:rFonts w:ascii="Calibri" w:eastAsia="Times New Roman" w:hAnsi="Calibri" w:cs="Times New Roman"/>
                <w:color w:val="000000"/>
                <w:lang w:eastAsia="zh-TW"/>
              </w:rPr>
              <w:t>$</w:t>
            </w:r>
          </w:p>
        </w:tc>
      </w:tr>
      <w:tr w:rsidR="00FF5D88" w:rsidRPr="00FF5D88" w:rsidTr="00A92517">
        <w:trPr>
          <w:trHeight w:val="75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88" w:rsidRPr="00FF5D88" w:rsidRDefault="00FF5D88" w:rsidP="00FF5D88">
            <w:pPr>
              <w:jc w:val="center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88" w:rsidRPr="00FF5D88" w:rsidRDefault="00FF5D88" w:rsidP="00FF5D88">
            <w:pPr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FF5D88">
              <w:rPr>
                <w:rFonts w:ascii="Calibri" w:eastAsia="Times New Roman" w:hAnsi="Calibri" w:cs="Times New Roman"/>
                <w:color w:val="000000"/>
                <w:lang w:eastAsia="zh-TW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88" w:rsidRPr="00FF5D88" w:rsidRDefault="00FF5D88" w:rsidP="00FF5D88">
            <w:pPr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FF5D88">
              <w:rPr>
                <w:rFonts w:ascii="Calibri" w:eastAsia="Times New Roman" w:hAnsi="Calibri" w:cs="Times New Roman"/>
                <w:color w:val="000000"/>
                <w:lang w:eastAsia="zh-TW"/>
              </w:rPr>
              <w:t>$</w:t>
            </w:r>
          </w:p>
        </w:tc>
      </w:tr>
      <w:tr w:rsidR="00FF5D88" w:rsidRPr="00FF5D88" w:rsidTr="00A92517">
        <w:trPr>
          <w:trHeight w:val="75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88" w:rsidRPr="00FF5D88" w:rsidRDefault="00FF5D88" w:rsidP="00FF5D88">
            <w:pPr>
              <w:jc w:val="center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88" w:rsidRPr="00FF5D88" w:rsidRDefault="00FF5D88" w:rsidP="00FF5D88">
            <w:pPr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FF5D88">
              <w:rPr>
                <w:rFonts w:ascii="Calibri" w:eastAsia="Times New Roman" w:hAnsi="Calibri" w:cs="Times New Roman"/>
                <w:color w:val="000000"/>
                <w:lang w:eastAsia="zh-TW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88" w:rsidRPr="00FF5D88" w:rsidRDefault="00FF5D88" w:rsidP="00FF5D88">
            <w:pPr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FF5D88">
              <w:rPr>
                <w:rFonts w:ascii="Calibri" w:eastAsia="Times New Roman" w:hAnsi="Calibri" w:cs="Times New Roman"/>
                <w:color w:val="000000"/>
                <w:lang w:eastAsia="zh-TW"/>
              </w:rPr>
              <w:t>$</w:t>
            </w:r>
          </w:p>
        </w:tc>
      </w:tr>
      <w:tr w:rsidR="00FF5D88" w:rsidRPr="00FF5D88" w:rsidTr="00A92517">
        <w:trPr>
          <w:trHeight w:val="75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88" w:rsidRPr="00FF5D88" w:rsidRDefault="00FF5D88" w:rsidP="00FF5D88">
            <w:pPr>
              <w:jc w:val="center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88" w:rsidRPr="00FF5D88" w:rsidRDefault="00FF5D88" w:rsidP="00FF5D88">
            <w:pPr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FF5D88">
              <w:rPr>
                <w:rFonts w:ascii="Calibri" w:eastAsia="Times New Roman" w:hAnsi="Calibri" w:cs="Times New Roman"/>
                <w:color w:val="000000"/>
                <w:lang w:eastAsia="zh-TW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88" w:rsidRPr="00FF5D88" w:rsidRDefault="00FF5D88" w:rsidP="00FF5D88">
            <w:pPr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FF5D88">
              <w:rPr>
                <w:rFonts w:ascii="Calibri" w:eastAsia="Times New Roman" w:hAnsi="Calibri" w:cs="Times New Roman"/>
                <w:color w:val="000000"/>
                <w:lang w:eastAsia="zh-TW"/>
              </w:rPr>
              <w:t>$</w:t>
            </w:r>
          </w:p>
        </w:tc>
      </w:tr>
      <w:tr w:rsidR="00FF5D88" w:rsidRPr="00FF5D88" w:rsidTr="00A92517">
        <w:trPr>
          <w:trHeight w:val="75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88" w:rsidRPr="00FF5D88" w:rsidRDefault="00FF5D88" w:rsidP="00FF5D88">
            <w:pPr>
              <w:jc w:val="center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88" w:rsidRPr="00FF5D88" w:rsidRDefault="00FF5D88" w:rsidP="00FF5D88">
            <w:pPr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FF5D88">
              <w:rPr>
                <w:rFonts w:ascii="Calibri" w:eastAsia="Times New Roman" w:hAnsi="Calibri" w:cs="Times New Roman"/>
                <w:color w:val="000000"/>
                <w:lang w:eastAsia="zh-TW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88" w:rsidRPr="00FF5D88" w:rsidRDefault="00FF5D88" w:rsidP="00FF5D88">
            <w:pPr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FF5D88">
              <w:rPr>
                <w:rFonts w:ascii="Calibri" w:eastAsia="Times New Roman" w:hAnsi="Calibri" w:cs="Times New Roman"/>
                <w:color w:val="000000"/>
                <w:lang w:eastAsia="zh-TW"/>
              </w:rPr>
              <w:t>$</w:t>
            </w:r>
          </w:p>
        </w:tc>
      </w:tr>
      <w:tr w:rsidR="00FF5D88" w:rsidRPr="00FF5D88" w:rsidTr="00A92517">
        <w:trPr>
          <w:trHeight w:val="75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88" w:rsidRPr="00FF5D88" w:rsidRDefault="00FF5D88" w:rsidP="00FF5D88">
            <w:pPr>
              <w:jc w:val="center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88" w:rsidRPr="00FF5D88" w:rsidRDefault="00FF5D88" w:rsidP="00FF5D88">
            <w:pPr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FF5D88">
              <w:rPr>
                <w:rFonts w:ascii="Calibri" w:eastAsia="Times New Roman" w:hAnsi="Calibri" w:cs="Times New Roman"/>
                <w:color w:val="000000"/>
                <w:lang w:eastAsia="zh-TW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88" w:rsidRPr="00FF5D88" w:rsidRDefault="00FF5D88" w:rsidP="00FF5D88">
            <w:pPr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FF5D88">
              <w:rPr>
                <w:rFonts w:ascii="Calibri" w:eastAsia="Times New Roman" w:hAnsi="Calibri" w:cs="Times New Roman"/>
                <w:color w:val="000000"/>
                <w:lang w:eastAsia="zh-TW"/>
              </w:rPr>
              <w:t>$</w:t>
            </w:r>
          </w:p>
        </w:tc>
      </w:tr>
      <w:tr w:rsidR="00FF5D88" w:rsidRPr="00FF5D88" w:rsidTr="00A92517">
        <w:trPr>
          <w:trHeight w:val="75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88" w:rsidRPr="00FF5D88" w:rsidRDefault="00FF5D88" w:rsidP="00FF5D88">
            <w:pPr>
              <w:jc w:val="center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88" w:rsidRPr="00FF5D88" w:rsidRDefault="00FF5D88" w:rsidP="00FF5D88">
            <w:pPr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FF5D88">
              <w:rPr>
                <w:rFonts w:ascii="Calibri" w:eastAsia="Times New Roman" w:hAnsi="Calibri" w:cs="Times New Roman"/>
                <w:color w:val="000000"/>
                <w:lang w:eastAsia="zh-TW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88" w:rsidRPr="00FF5D88" w:rsidRDefault="00FF5D88" w:rsidP="00FF5D88">
            <w:pPr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FF5D88">
              <w:rPr>
                <w:rFonts w:ascii="Calibri" w:eastAsia="Times New Roman" w:hAnsi="Calibri" w:cs="Times New Roman"/>
                <w:color w:val="000000"/>
                <w:lang w:eastAsia="zh-TW"/>
              </w:rPr>
              <w:t>$</w:t>
            </w:r>
          </w:p>
        </w:tc>
      </w:tr>
      <w:tr w:rsidR="00FF5D88" w:rsidRPr="00FF5D88" w:rsidTr="00A92517">
        <w:trPr>
          <w:trHeight w:val="75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88" w:rsidRPr="00FF5D88" w:rsidRDefault="00FF5D88" w:rsidP="00FF5D88">
            <w:pPr>
              <w:jc w:val="center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88" w:rsidRPr="00FF5D88" w:rsidRDefault="00FF5D88" w:rsidP="00FF5D88">
            <w:pPr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FF5D88">
              <w:rPr>
                <w:rFonts w:ascii="Calibri" w:eastAsia="Times New Roman" w:hAnsi="Calibri" w:cs="Times New Roman"/>
                <w:color w:val="000000"/>
                <w:lang w:eastAsia="zh-TW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88" w:rsidRPr="00FF5D88" w:rsidRDefault="00FF5D88" w:rsidP="00FF5D88">
            <w:pPr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FF5D88">
              <w:rPr>
                <w:rFonts w:ascii="Calibri" w:eastAsia="Times New Roman" w:hAnsi="Calibri" w:cs="Times New Roman"/>
                <w:color w:val="000000"/>
                <w:lang w:eastAsia="zh-TW"/>
              </w:rPr>
              <w:t>$</w:t>
            </w:r>
          </w:p>
        </w:tc>
      </w:tr>
      <w:tr w:rsidR="00FF5D88" w:rsidRPr="00FF5D88" w:rsidTr="00A92517">
        <w:trPr>
          <w:trHeight w:val="75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88" w:rsidRPr="00FF5D88" w:rsidRDefault="00FF5D88" w:rsidP="00FF5D88">
            <w:pPr>
              <w:jc w:val="center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88" w:rsidRPr="00FF5D88" w:rsidRDefault="00FF5D88" w:rsidP="00FF5D88">
            <w:pPr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FF5D88">
              <w:rPr>
                <w:rFonts w:ascii="Calibri" w:eastAsia="Times New Roman" w:hAnsi="Calibri" w:cs="Times New Roman"/>
                <w:color w:val="000000"/>
                <w:lang w:eastAsia="zh-TW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88" w:rsidRPr="00FF5D88" w:rsidRDefault="00FF5D88" w:rsidP="00FF5D88">
            <w:pPr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FF5D88">
              <w:rPr>
                <w:rFonts w:ascii="Calibri" w:eastAsia="Times New Roman" w:hAnsi="Calibri" w:cs="Times New Roman"/>
                <w:color w:val="000000"/>
                <w:lang w:eastAsia="zh-TW"/>
              </w:rPr>
              <w:t>$</w:t>
            </w:r>
          </w:p>
        </w:tc>
      </w:tr>
      <w:tr w:rsidR="00FF5D88" w:rsidRPr="00FF5D88" w:rsidTr="00A92517">
        <w:trPr>
          <w:trHeight w:val="75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88" w:rsidRPr="00FF5D88" w:rsidRDefault="00FF5D88" w:rsidP="00FF5D88">
            <w:pPr>
              <w:jc w:val="center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88" w:rsidRPr="00FF5D88" w:rsidRDefault="00FF5D88" w:rsidP="00FF5D88">
            <w:pPr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FF5D88">
              <w:rPr>
                <w:rFonts w:ascii="Calibri" w:eastAsia="Times New Roman" w:hAnsi="Calibri" w:cs="Times New Roman"/>
                <w:color w:val="000000"/>
                <w:lang w:eastAsia="zh-TW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88" w:rsidRPr="00FF5D88" w:rsidRDefault="00FF5D88" w:rsidP="00FF5D88">
            <w:pPr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  <w:r w:rsidRPr="00FF5D88">
              <w:rPr>
                <w:rFonts w:ascii="Calibri" w:eastAsia="Times New Roman" w:hAnsi="Calibri" w:cs="Times New Roman"/>
                <w:color w:val="000000"/>
                <w:lang w:eastAsia="zh-TW"/>
              </w:rPr>
              <w:t>$</w:t>
            </w:r>
          </w:p>
        </w:tc>
      </w:tr>
      <w:tr w:rsidR="00FF5D88" w:rsidRPr="00FF5D88" w:rsidTr="00A92517">
        <w:trPr>
          <w:trHeight w:val="570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88" w:rsidRPr="00FF5D88" w:rsidRDefault="00FF5D88" w:rsidP="00FF5D88">
            <w:pPr>
              <w:ind w:right="1906"/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88" w:rsidRPr="00FF5D88" w:rsidRDefault="00FF5D88" w:rsidP="00FF5D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zh-TW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88" w:rsidRPr="00FF5D88" w:rsidRDefault="00FF5D88" w:rsidP="00FF5D88">
            <w:pPr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</w:p>
        </w:tc>
      </w:tr>
      <w:tr w:rsidR="00FF5D88" w:rsidRPr="00FF5D88" w:rsidTr="00A92517">
        <w:trPr>
          <w:trHeight w:val="68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88" w:rsidRPr="00FF5D88" w:rsidRDefault="00FF5D88" w:rsidP="00FF5D88">
            <w:pPr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88" w:rsidRPr="00FF5D88" w:rsidRDefault="00FF5D88" w:rsidP="00FF5D88">
            <w:pPr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88" w:rsidRPr="00FF5D88" w:rsidRDefault="00FF5D88" w:rsidP="00FF5D88">
            <w:pPr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</w:p>
        </w:tc>
      </w:tr>
      <w:tr w:rsidR="00FF5D88" w:rsidRPr="00FF5D88" w:rsidTr="00A92517">
        <w:trPr>
          <w:trHeight w:val="68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88" w:rsidRPr="00FF5D88" w:rsidRDefault="00FF5D88" w:rsidP="00FF5D88">
            <w:pPr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88" w:rsidRPr="00FF5D88" w:rsidRDefault="00FF5D88" w:rsidP="00FF5D88">
            <w:pPr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88" w:rsidRPr="00FF5D88" w:rsidRDefault="00FF5D88" w:rsidP="00FF5D88">
            <w:pPr>
              <w:rPr>
                <w:rFonts w:ascii="Calibri" w:eastAsia="Times New Roman" w:hAnsi="Calibri" w:cs="Times New Roman"/>
                <w:color w:val="000000"/>
                <w:lang w:eastAsia="zh-TW"/>
              </w:rPr>
            </w:pPr>
          </w:p>
        </w:tc>
      </w:tr>
    </w:tbl>
    <w:p w:rsidR="00FF5D88" w:rsidRDefault="00FF5D88"/>
    <w:sectPr w:rsidR="00FF5D88" w:rsidSect="00FF5D8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A4"/>
    <w:rsid w:val="002609CF"/>
    <w:rsid w:val="00276122"/>
    <w:rsid w:val="00504DA4"/>
    <w:rsid w:val="00682701"/>
    <w:rsid w:val="0076457E"/>
    <w:rsid w:val="0084235A"/>
    <w:rsid w:val="00916DAF"/>
    <w:rsid w:val="009F3DB0"/>
    <w:rsid w:val="00A33B05"/>
    <w:rsid w:val="00A92517"/>
    <w:rsid w:val="00B527BA"/>
    <w:rsid w:val="00DD2B35"/>
    <w:rsid w:val="00E84780"/>
    <w:rsid w:val="00F524E5"/>
    <w:rsid w:val="00FF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BED70C-CD8F-49AD-A34A-0BF058CE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4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accountname\Downloads\2016%20Pop%20Up%20Inventory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 Pop Up Inventory Sheet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laurenjritchie</dc:creator>
  <cp:lastModifiedBy>Lauren Ritchie</cp:lastModifiedBy>
  <cp:revision>2</cp:revision>
  <cp:lastPrinted>2016-09-11T02:05:00Z</cp:lastPrinted>
  <dcterms:created xsi:type="dcterms:W3CDTF">2016-09-13T12:02:00Z</dcterms:created>
  <dcterms:modified xsi:type="dcterms:W3CDTF">2016-09-13T12:02:00Z</dcterms:modified>
</cp:coreProperties>
</file>